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4F691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A7371">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C727C" w:rsidRPr="00DC727C">
        <w:t>Economics of Money and Banking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C727C" w:rsidRPr="00DC727C">
        <w:t>ECON 2313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C727C" w:rsidRPr="00DC727C">
        <w:t>ECON 205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A7371">
        <w:fldChar w:fldCharType="begin">
          <w:ffData>
            <w:name w:val="Text27"/>
            <w:enabled/>
            <w:calcOnExit w:val="0"/>
            <w:textInput>
              <w:maxLength w:val="30"/>
            </w:textInput>
          </w:ffData>
        </w:fldChar>
      </w:r>
      <w:bookmarkStart w:id="5" w:name="Text27"/>
      <w:r w:rsidRPr="003A7371">
        <w:instrText xml:space="preserve"> FORMTEXT </w:instrText>
      </w:r>
      <w:r w:rsidRPr="003A7371">
        <w:fldChar w:fldCharType="separate"/>
      </w:r>
      <w:r w:rsidR="00DC727C" w:rsidRPr="003A7371">
        <w:t>3</w:t>
      </w:r>
      <w:r w:rsidRPr="003A7371">
        <w:fldChar w:fldCharType="end"/>
      </w:r>
      <w:bookmarkEnd w:id="5"/>
      <w:r w:rsidRPr="003A7371">
        <w:t>-</w:t>
      </w:r>
      <w:r w:rsidRPr="003A7371">
        <w:fldChar w:fldCharType="begin">
          <w:ffData>
            <w:name w:val="Text33"/>
            <w:enabled/>
            <w:calcOnExit w:val="0"/>
            <w:textInput/>
          </w:ffData>
        </w:fldChar>
      </w:r>
      <w:bookmarkStart w:id="6" w:name="Text33"/>
      <w:r w:rsidRPr="003A7371">
        <w:instrText xml:space="preserve"> FORMTEXT </w:instrText>
      </w:r>
      <w:r w:rsidRPr="003A7371">
        <w:fldChar w:fldCharType="separate"/>
      </w:r>
      <w:r w:rsidR="00DC727C" w:rsidRPr="003A7371">
        <w:t>0</w:t>
      </w:r>
      <w:r w:rsidRPr="003A7371">
        <w:fldChar w:fldCharType="end"/>
      </w:r>
      <w:bookmarkEnd w:id="6"/>
      <w:r w:rsidRPr="003A7371">
        <w:t>-</w:t>
      </w:r>
      <w:r w:rsidRPr="003A7371">
        <w:fldChar w:fldCharType="begin">
          <w:ffData>
            <w:name w:val="Text34"/>
            <w:enabled/>
            <w:calcOnExit w:val="0"/>
            <w:textInput/>
          </w:ffData>
        </w:fldChar>
      </w:r>
      <w:bookmarkStart w:id="7" w:name="Text34"/>
      <w:r w:rsidRPr="003A7371">
        <w:instrText xml:space="preserve"> FORMTEXT </w:instrText>
      </w:r>
      <w:r w:rsidRPr="003A7371">
        <w:fldChar w:fldCharType="separate"/>
      </w:r>
      <w:r w:rsidR="00DC727C" w:rsidRPr="003A7371">
        <w:t>3</w:t>
      </w:r>
      <w:r w:rsidRPr="003A737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A7371">
        <w:fldChar w:fldCharType="begin">
          <w:ffData>
            <w:name w:val="Text27"/>
            <w:enabled/>
            <w:calcOnExit w:val="0"/>
            <w:textInput>
              <w:maxLength w:val="30"/>
            </w:textInput>
          </w:ffData>
        </w:fldChar>
      </w:r>
      <w:r w:rsidRPr="003A7371">
        <w:instrText xml:space="preserve"> FORMTEXT </w:instrText>
      </w:r>
      <w:r w:rsidRPr="003A7371">
        <w:fldChar w:fldCharType="separate"/>
      </w:r>
      <w:r w:rsidR="004F6915" w:rsidRPr="003A7371">
        <w:t>45</w:t>
      </w:r>
      <w:r w:rsidRPr="003A7371">
        <w:fldChar w:fldCharType="end"/>
      </w:r>
      <w:r w:rsidRPr="003A7371">
        <w:t>-</w:t>
      </w:r>
      <w:r w:rsidRPr="003A7371">
        <w:fldChar w:fldCharType="begin">
          <w:ffData>
            <w:name w:val="Text35"/>
            <w:enabled/>
            <w:calcOnExit w:val="0"/>
            <w:textInput/>
          </w:ffData>
        </w:fldChar>
      </w:r>
      <w:bookmarkStart w:id="8" w:name="Text35"/>
      <w:r w:rsidRPr="003A7371">
        <w:instrText xml:space="preserve"> FORMTEXT </w:instrText>
      </w:r>
      <w:r w:rsidRPr="003A7371">
        <w:fldChar w:fldCharType="separate"/>
      </w:r>
      <w:r w:rsidR="004F6915" w:rsidRPr="003A7371">
        <w:t>0</w:t>
      </w:r>
      <w:r w:rsidRPr="003A7371">
        <w:fldChar w:fldCharType="end"/>
      </w:r>
      <w:bookmarkEnd w:id="8"/>
      <w:r w:rsidRPr="003A7371">
        <w:t>-</w:t>
      </w:r>
      <w:r w:rsidRPr="003A7371">
        <w:fldChar w:fldCharType="begin">
          <w:ffData>
            <w:name w:val="Text36"/>
            <w:enabled/>
            <w:calcOnExit w:val="0"/>
            <w:textInput/>
          </w:ffData>
        </w:fldChar>
      </w:r>
      <w:bookmarkStart w:id="9" w:name="Text36"/>
      <w:r w:rsidRPr="003A7371">
        <w:instrText xml:space="preserve"> FORMTEXT </w:instrText>
      </w:r>
      <w:r w:rsidRPr="003A7371">
        <w:fldChar w:fldCharType="separate"/>
      </w:r>
      <w:r w:rsidR="004F6915" w:rsidRPr="003A7371">
        <w:t>45</w:t>
      </w:r>
      <w:r w:rsidRPr="003A737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C727C" w:rsidRPr="00DC727C">
        <w:t>CECN 2313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C727C" w:rsidRPr="00DC727C">
        <w:t>45.0601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C727C" w:rsidRPr="00DC727C">
        <w:t>Studies the commercial banking system, non-bank financial institutions, the Federal Reserve System, monetary theory and policy.</w:t>
      </w:r>
      <w:r>
        <w:fldChar w:fldCharType="end"/>
      </w:r>
      <w:bookmarkEnd w:id="12"/>
    </w:p>
    <w:p w:rsidR="00860938" w:rsidRDefault="00860938" w:rsidP="007E4F12"/>
    <w:p w:rsidR="00860938" w:rsidRPr="000E047A" w:rsidRDefault="00860938" w:rsidP="004F691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C727C" w:rsidRPr="00DC727C">
        <w:t>ECON 2213 (or ECON 201) or ECON 2113 (or ECON 203)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C727C" w:rsidRPr="00DC727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C727C" w:rsidRPr="00DC727C">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C5877" w:rsidRPr="006C5877">
        <w:t>1Define money and its functions, financial intermediaries, instruments and markets.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C5877" w:rsidRPr="006C5877">
        <w:t>Describe the organization of the Federal Reserve System and its functions/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C5877" w:rsidRPr="006C5877">
        <w:t>Define aggregate demand, aggregate supply and the causes of changes in equilibrium.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C5877" w:rsidRPr="006C5877">
        <w:t>Explain monetary and fiscal policy and the appropriate use of their tools to achieve full employment, stability, economic growth and other goals.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C5877" w:rsidRPr="006C5877">
        <w:t>Describe bank management operations and the structure of the banking industry.</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11DA4" w:rsidRPr="00311DA4">
        <w:t>Tests will be administered during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311DA4" w:rsidRPr="00311DA4">
        <w:t>A final exam will be administered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311DA4" w:rsidRPr="00311DA4">
        <w:t>A portion of the exam will be the same for each class regardless of the instructor.</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311DA4" w:rsidRPr="00311DA4">
        <w:t>The common portion of the exam will cover all of the learning outcomes.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E1275" w:rsidRPr="003E1275" w:rsidRDefault="00594256" w:rsidP="004F6915">
      <w:pPr>
        <w:ind w:left="360" w:hanging="360"/>
      </w:pPr>
      <w:r>
        <w:fldChar w:fldCharType="begin">
          <w:ffData>
            <w:name w:val="Text1"/>
            <w:enabled/>
            <w:calcOnExit w:val="0"/>
            <w:textInput/>
          </w:ffData>
        </w:fldChar>
      </w:r>
      <w:bookmarkStart w:id="25" w:name="Text1"/>
      <w:r>
        <w:instrText xml:space="preserve"> FORMTEXT </w:instrText>
      </w:r>
      <w:r>
        <w:fldChar w:fldCharType="separate"/>
      </w:r>
      <w:r w:rsidR="004F6915">
        <w:t>I.</w:t>
      </w:r>
      <w:r w:rsidR="004F6915">
        <w:tab/>
        <w:t>D</w:t>
      </w:r>
      <w:r w:rsidR="003E1275" w:rsidRPr="003E1275">
        <w:t>efine money and its functions, financial intermediaries, instruments and markets.</w:t>
      </w:r>
    </w:p>
    <w:p w:rsidR="003E1275" w:rsidRPr="003E1275" w:rsidRDefault="003E1275" w:rsidP="004F6915">
      <w:pPr>
        <w:ind w:left="720" w:hanging="360"/>
      </w:pPr>
      <w:r w:rsidRPr="003E1275">
        <w:t>A.</w:t>
      </w:r>
      <w:r w:rsidRPr="003E1275">
        <w:tab/>
        <w:t>Define money</w:t>
      </w:r>
    </w:p>
    <w:p w:rsidR="003E1275" w:rsidRPr="003E1275" w:rsidRDefault="003E1275" w:rsidP="004F6915">
      <w:pPr>
        <w:ind w:left="720" w:hanging="360"/>
      </w:pPr>
      <w:r w:rsidRPr="003E1275">
        <w:t>B.</w:t>
      </w:r>
      <w:r w:rsidRPr="003E1275">
        <w:tab/>
        <w:t>Functions and attributes of money</w:t>
      </w:r>
    </w:p>
    <w:p w:rsidR="003E1275" w:rsidRPr="003E1275" w:rsidRDefault="003E1275" w:rsidP="004F6915">
      <w:pPr>
        <w:ind w:left="720" w:hanging="360"/>
      </w:pPr>
      <w:r w:rsidRPr="003E1275">
        <w:t>C.</w:t>
      </w:r>
      <w:r w:rsidRPr="003E1275">
        <w:tab/>
        <w:t>Measures of money</w:t>
      </w:r>
    </w:p>
    <w:p w:rsidR="003E1275" w:rsidRPr="003E1275" w:rsidRDefault="003E1275" w:rsidP="004F6915">
      <w:pPr>
        <w:ind w:left="720" w:hanging="360"/>
      </w:pPr>
      <w:r w:rsidRPr="003E1275">
        <w:t>D.</w:t>
      </w:r>
      <w:r w:rsidRPr="003E1275">
        <w:tab/>
        <w:t>Financial intermediaries</w:t>
      </w:r>
    </w:p>
    <w:p w:rsidR="003E1275" w:rsidRPr="003E1275" w:rsidRDefault="003E1275" w:rsidP="004F6915">
      <w:pPr>
        <w:ind w:left="720" w:hanging="360"/>
      </w:pPr>
      <w:r w:rsidRPr="003E1275">
        <w:t>E.</w:t>
      </w:r>
      <w:r w:rsidRPr="003E1275">
        <w:tab/>
        <w:t>Financial instruments</w:t>
      </w:r>
    </w:p>
    <w:p w:rsidR="003E1275" w:rsidRPr="003E1275" w:rsidRDefault="003E1275" w:rsidP="004F6915">
      <w:pPr>
        <w:ind w:left="720" w:hanging="360"/>
      </w:pPr>
      <w:r w:rsidRPr="003E1275">
        <w:t>F.</w:t>
      </w:r>
      <w:r w:rsidRPr="003E1275">
        <w:tab/>
        <w:t>Financial markets</w:t>
      </w:r>
    </w:p>
    <w:p w:rsidR="003E1275" w:rsidRPr="003E1275" w:rsidRDefault="003E1275" w:rsidP="004F6915">
      <w:pPr>
        <w:ind w:left="720" w:hanging="360"/>
      </w:pPr>
      <w:r w:rsidRPr="003E1275">
        <w:t>G.</w:t>
      </w:r>
      <w:r w:rsidRPr="003E1275">
        <w:tab/>
        <w:t>International markets</w:t>
      </w:r>
    </w:p>
    <w:p w:rsidR="003E1275" w:rsidRPr="003E1275" w:rsidRDefault="003E1275" w:rsidP="004F6915">
      <w:pPr>
        <w:ind w:left="720" w:hanging="360"/>
      </w:pPr>
      <w:r w:rsidRPr="003E1275">
        <w:t>H.</w:t>
      </w:r>
      <w:r w:rsidRPr="003E1275">
        <w:tab/>
        <w:t>Interest rates and money markets</w:t>
      </w:r>
    </w:p>
    <w:p w:rsidR="003E1275" w:rsidRPr="003E1275" w:rsidRDefault="003E1275" w:rsidP="003E1275"/>
    <w:p w:rsidR="003E1275" w:rsidRPr="003E1275" w:rsidRDefault="003E1275" w:rsidP="004F6915">
      <w:pPr>
        <w:ind w:left="360" w:hanging="360"/>
      </w:pPr>
      <w:r w:rsidRPr="003E1275">
        <w:t>II.</w:t>
      </w:r>
      <w:r w:rsidRPr="003E1275">
        <w:tab/>
        <w:t>Describe the organization of the Federal Reserve System and its functions.</w:t>
      </w:r>
    </w:p>
    <w:p w:rsidR="003E1275" w:rsidRPr="003E1275" w:rsidRDefault="003E1275" w:rsidP="004F6915">
      <w:pPr>
        <w:ind w:left="720" w:hanging="360"/>
      </w:pPr>
      <w:r w:rsidRPr="003E1275">
        <w:t>A.</w:t>
      </w:r>
      <w:r w:rsidRPr="003E1275">
        <w:tab/>
        <w:t>The Central Bank</w:t>
      </w:r>
    </w:p>
    <w:p w:rsidR="003E1275" w:rsidRPr="003E1275" w:rsidRDefault="003E1275" w:rsidP="004F6915">
      <w:pPr>
        <w:ind w:left="720" w:hanging="360"/>
      </w:pPr>
      <w:r w:rsidRPr="003E1275">
        <w:t>B.</w:t>
      </w:r>
      <w:r w:rsidRPr="003E1275">
        <w:tab/>
        <w:t>Federal Reserve System</w:t>
      </w:r>
    </w:p>
    <w:p w:rsidR="003E1275" w:rsidRPr="003E1275" w:rsidRDefault="003E1275" w:rsidP="004F6915">
      <w:pPr>
        <w:ind w:left="1080" w:hanging="360"/>
      </w:pPr>
      <w:r w:rsidRPr="003E1275">
        <w:t>1.</w:t>
      </w:r>
      <w:r w:rsidRPr="003E1275">
        <w:tab/>
        <w:t>Structure</w:t>
      </w:r>
    </w:p>
    <w:p w:rsidR="003E1275" w:rsidRPr="003E1275" w:rsidRDefault="003E1275" w:rsidP="004F6915">
      <w:pPr>
        <w:ind w:left="1080" w:hanging="360"/>
      </w:pPr>
      <w:r w:rsidRPr="003E1275">
        <w:t>2.</w:t>
      </w:r>
      <w:r w:rsidRPr="003E1275">
        <w:tab/>
        <w:t>Functions</w:t>
      </w:r>
    </w:p>
    <w:p w:rsidR="003E1275" w:rsidRPr="003E1275" w:rsidRDefault="003E1275" w:rsidP="004F6915">
      <w:pPr>
        <w:ind w:left="720" w:hanging="360"/>
      </w:pPr>
      <w:r w:rsidRPr="003E1275">
        <w:t>C.</w:t>
      </w:r>
      <w:r w:rsidRPr="003E1275">
        <w:tab/>
        <w:t>Multiple Deposit Creation</w:t>
      </w:r>
    </w:p>
    <w:p w:rsidR="003E1275" w:rsidRPr="003E1275" w:rsidRDefault="003E1275" w:rsidP="004F6915">
      <w:pPr>
        <w:ind w:left="720" w:hanging="360"/>
      </w:pPr>
      <w:r w:rsidRPr="003E1275">
        <w:t>D.</w:t>
      </w:r>
      <w:r w:rsidRPr="003E1275">
        <w:tab/>
        <w:t>The Money Supply Process</w:t>
      </w:r>
    </w:p>
    <w:p w:rsidR="003E1275" w:rsidRPr="003E1275" w:rsidRDefault="003E1275" w:rsidP="004F6915">
      <w:pPr>
        <w:ind w:left="720" w:hanging="360"/>
      </w:pPr>
      <w:r w:rsidRPr="003E1275">
        <w:t>E.</w:t>
      </w:r>
      <w:r w:rsidRPr="003E1275">
        <w:tab/>
        <w:t>Money Multipliers</w:t>
      </w:r>
    </w:p>
    <w:p w:rsidR="003E1275" w:rsidRPr="003E1275" w:rsidRDefault="003E1275" w:rsidP="004F6915">
      <w:pPr>
        <w:ind w:left="720" w:hanging="360"/>
      </w:pPr>
      <w:r w:rsidRPr="003E1275">
        <w:t>F.</w:t>
      </w:r>
      <w:r w:rsidRPr="003E1275">
        <w:tab/>
        <w:t>Monetary Policy</w:t>
      </w:r>
    </w:p>
    <w:p w:rsidR="003E1275" w:rsidRPr="003E1275" w:rsidRDefault="003E1275" w:rsidP="004F6915">
      <w:pPr>
        <w:ind w:left="720" w:hanging="360"/>
      </w:pPr>
      <w:r w:rsidRPr="003E1275">
        <w:t>G.</w:t>
      </w:r>
      <w:r w:rsidRPr="003E1275">
        <w:tab/>
        <w:t>Goals and Targets of Monetary Policy</w:t>
      </w:r>
    </w:p>
    <w:p w:rsidR="003E1275" w:rsidRPr="003E1275" w:rsidRDefault="003E1275" w:rsidP="003E1275"/>
    <w:p w:rsidR="003E1275" w:rsidRPr="003E1275" w:rsidRDefault="003E1275" w:rsidP="004F6915">
      <w:pPr>
        <w:ind w:left="360" w:hanging="360"/>
      </w:pPr>
      <w:r w:rsidRPr="003E1275">
        <w:t>III.</w:t>
      </w:r>
      <w:r w:rsidRPr="003E1275">
        <w:tab/>
        <w:t>Define aggregate demand, aggregate supply and the causes of changes in equilibrium.</w:t>
      </w:r>
    </w:p>
    <w:p w:rsidR="003E1275" w:rsidRPr="003E1275" w:rsidRDefault="003E1275" w:rsidP="004F6915">
      <w:pPr>
        <w:ind w:left="720" w:hanging="360"/>
      </w:pPr>
      <w:r w:rsidRPr="003E1275">
        <w:t>A.</w:t>
      </w:r>
      <w:r w:rsidRPr="003E1275">
        <w:tab/>
        <w:t>Aggregate Demand</w:t>
      </w:r>
    </w:p>
    <w:p w:rsidR="003E1275" w:rsidRPr="003E1275" w:rsidRDefault="003E1275" w:rsidP="004F6915">
      <w:pPr>
        <w:ind w:left="720" w:hanging="360"/>
      </w:pPr>
      <w:r w:rsidRPr="003E1275">
        <w:lastRenderedPageBreak/>
        <w:t>B.</w:t>
      </w:r>
      <w:r w:rsidRPr="003E1275">
        <w:tab/>
        <w:t>Aggregate Supply</w:t>
      </w:r>
    </w:p>
    <w:p w:rsidR="003E1275" w:rsidRPr="003E1275" w:rsidRDefault="003E1275" w:rsidP="004F6915">
      <w:pPr>
        <w:ind w:left="720" w:hanging="360"/>
      </w:pPr>
      <w:r w:rsidRPr="003E1275">
        <w:t>C.</w:t>
      </w:r>
      <w:r w:rsidRPr="003E1275">
        <w:tab/>
        <w:t>Long and Short run Equilibrium</w:t>
      </w:r>
    </w:p>
    <w:p w:rsidR="003E1275" w:rsidRPr="003E1275" w:rsidRDefault="003E1275" w:rsidP="004F6915">
      <w:pPr>
        <w:ind w:left="720" w:hanging="360"/>
      </w:pPr>
      <w:r w:rsidRPr="003E1275">
        <w:t>D.</w:t>
      </w:r>
      <w:r w:rsidRPr="003E1275">
        <w:tab/>
        <w:t>Potential GDP</w:t>
      </w:r>
    </w:p>
    <w:p w:rsidR="003E1275" w:rsidRPr="003E1275" w:rsidRDefault="003E1275" w:rsidP="004F6915">
      <w:pPr>
        <w:ind w:left="720" w:hanging="360"/>
      </w:pPr>
      <w:r w:rsidRPr="003E1275">
        <w:t>E.</w:t>
      </w:r>
      <w:r w:rsidRPr="003E1275">
        <w:tab/>
        <w:t>Monetary History</w:t>
      </w:r>
    </w:p>
    <w:p w:rsidR="003E1275" w:rsidRPr="003E1275" w:rsidRDefault="003E1275" w:rsidP="004F6915">
      <w:pPr>
        <w:ind w:left="720" w:hanging="360"/>
      </w:pPr>
      <w:r w:rsidRPr="003E1275">
        <w:t>F.</w:t>
      </w:r>
      <w:r w:rsidRPr="003E1275">
        <w:tab/>
        <w:t>Money and Inflation</w:t>
      </w:r>
    </w:p>
    <w:p w:rsidR="003E1275" w:rsidRPr="003E1275" w:rsidRDefault="003E1275" w:rsidP="004F6915">
      <w:pPr>
        <w:ind w:left="720" w:hanging="360"/>
      </w:pPr>
      <w:r w:rsidRPr="003E1275">
        <w:t>G.</w:t>
      </w:r>
      <w:r w:rsidRPr="003E1275">
        <w:tab/>
        <w:t>Rational Expectations</w:t>
      </w:r>
    </w:p>
    <w:p w:rsidR="003E1275" w:rsidRPr="003E1275" w:rsidRDefault="003E1275" w:rsidP="003E1275"/>
    <w:p w:rsidR="003E1275" w:rsidRPr="003E1275" w:rsidRDefault="003E1275" w:rsidP="004F6915">
      <w:pPr>
        <w:ind w:left="360" w:hanging="360"/>
      </w:pPr>
      <w:r w:rsidRPr="003E1275">
        <w:t>IV.</w:t>
      </w:r>
      <w:r w:rsidRPr="003E1275">
        <w:tab/>
        <w:t>Explain monetary and fiscal policy and the appropriate use of their tools to achieve full employment, stability, economic growth and other goals.</w:t>
      </w:r>
    </w:p>
    <w:p w:rsidR="003E1275" w:rsidRPr="003E1275" w:rsidRDefault="003E1275" w:rsidP="004F6915">
      <w:pPr>
        <w:ind w:left="720" w:hanging="360"/>
      </w:pPr>
      <w:r w:rsidRPr="003E1275">
        <w:t>A.</w:t>
      </w:r>
      <w:r w:rsidRPr="003E1275">
        <w:tab/>
        <w:t>Monetary and Fiscal Policy Tools</w:t>
      </w:r>
    </w:p>
    <w:p w:rsidR="003E1275" w:rsidRPr="003E1275" w:rsidRDefault="003E1275" w:rsidP="004F6915">
      <w:pPr>
        <w:ind w:left="720" w:hanging="360"/>
      </w:pPr>
      <w:r w:rsidRPr="003E1275">
        <w:t>B.</w:t>
      </w:r>
      <w:r w:rsidRPr="003E1275">
        <w:tab/>
        <w:t>Use of Policy in the Gaps</w:t>
      </w:r>
    </w:p>
    <w:p w:rsidR="003E1275" w:rsidRPr="003E1275" w:rsidRDefault="003E1275" w:rsidP="004F6915">
      <w:pPr>
        <w:ind w:left="720" w:hanging="360"/>
      </w:pPr>
      <w:r w:rsidRPr="003E1275">
        <w:t>C.</w:t>
      </w:r>
      <w:r w:rsidRPr="003E1275">
        <w:tab/>
        <w:t>Economic Goals: Full employment, price stability and economic growth</w:t>
      </w:r>
    </w:p>
    <w:p w:rsidR="003E1275" w:rsidRPr="003E1275" w:rsidRDefault="003E1275" w:rsidP="003E1275"/>
    <w:p w:rsidR="003E1275" w:rsidRPr="003E1275" w:rsidRDefault="003E1275" w:rsidP="004F6915">
      <w:pPr>
        <w:ind w:left="360" w:hanging="360"/>
      </w:pPr>
      <w:r w:rsidRPr="003E1275">
        <w:t>V.</w:t>
      </w:r>
      <w:r w:rsidRPr="003E1275">
        <w:tab/>
        <w:t>Describe bank management operations and the structure of the banking industry.</w:t>
      </w:r>
    </w:p>
    <w:p w:rsidR="003E1275" w:rsidRPr="003E1275" w:rsidRDefault="003E1275" w:rsidP="004F6915">
      <w:pPr>
        <w:ind w:left="720" w:hanging="360"/>
      </w:pPr>
      <w:r w:rsidRPr="003E1275">
        <w:t>A.</w:t>
      </w:r>
      <w:r w:rsidRPr="003E1275">
        <w:tab/>
        <w:t>Bank Balance sheet</w:t>
      </w:r>
    </w:p>
    <w:p w:rsidR="003E1275" w:rsidRPr="003E1275" w:rsidRDefault="003E1275" w:rsidP="004F6915">
      <w:pPr>
        <w:ind w:left="720" w:hanging="360"/>
      </w:pPr>
      <w:r w:rsidRPr="003E1275">
        <w:t>B.</w:t>
      </w:r>
      <w:r w:rsidRPr="003E1275">
        <w:tab/>
        <w:t>Basic operations</w:t>
      </w:r>
    </w:p>
    <w:p w:rsidR="003E1275" w:rsidRPr="003E1275" w:rsidRDefault="003E1275" w:rsidP="004F6915">
      <w:pPr>
        <w:ind w:left="720" w:hanging="360"/>
      </w:pPr>
      <w:r w:rsidRPr="003E1275">
        <w:t>C.</w:t>
      </w:r>
      <w:r w:rsidRPr="003E1275">
        <w:tab/>
        <w:t>Managing risk</w:t>
      </w:r>
    </w:p>
    <w:p w:rsidR="003E1275" w:rsidRPr="003E1275" w:rsidRDefault="003E1275" w:rsidP="004F6915">
      <w:pPr>
        <w:ind w:left="720" w:hanging="360"/>
      </w:pPr>
      <w:r w:rsidRPr="003E1275">
        <w:t>D.</w:t>
      </w:r>
      <w:r w:rsidRPr="003E1275">
        <w:tab/>
        <w:t>Financial innovation</w:t>
      </w:r>
    </w:p>
    <w:p w:rsidR="003E1275" w:rsidRPr="003E1275" w:rsidRDefault="003E1275" w:rsidP="004F6915">
      <w:pPr>
        <w:ind w:left="720" w:hanging="360"/>
      </w:pPr>
      <w:r w:rsidRPr="003E1275">
        <w:t>E.</w:t>
      </w:r>
      <w:r w:rsidRPr="003E1275">
        <w:tab/>
        <w:t>Structure of Commercial banking</w:t>
      </w:r>
    </w:p>
    <w:p w:rsidR="003E1275" w:rsidRPr="003E1275" w:rsidRDefault="003E1275" w:rsidP="004F6915">
      <w:pPr>
        <w:ind w:left="720" w:hanging="360"/>
      </w:pPr>
      <w:r w:rsidRPr="003E1275">
        <w:t>F.</w:t>
      </w:r>
      <w:r w:rsidRPr="003E1275">
        <w:tab/>
        <w:t>Bank Regulation</w:t>
      </w:r>
    </w:p>
    <w:p w:rsidR="00594256" w:rsidRDefault="003E1275" w:rsidP="004F6915">
      <w:pPr>
        <w:ind w:left="720" w:hanging="360"/>
      </w:pPr>
      <w:r w:rsidRPr="003E1275">
        <w:t>G.</w:t>
      </w:r>
      <w:r w:rsidRPr="003E1275">
        <w:tab/>
        <w:t>International Banking</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37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u9jW14h4wnvsxzpNkqzXvnrkoNHRvkLI5i9MLLg/BBfoxHL2QNUIs4VK396YpbzC4oyWNBtcuCy8wELB+YrYA==" w:salt="ghzh5jdsfN6bjd1lpaWf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1DA4"/>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7371"/>
    <w:rsid w:val="003C1CBE"/>
    <w:rsid w:val="003D2341"/>
    <w:rsid w:val="003D6B8A"/>
    <w:rsid w:val="003E0414"/>
    <w:rsid w:val="003E1275"/>
    <w:rsid w:val="003E30CF"/>
    <w:rsid w:val="003E577C"/>
    <w:rsid w:val="003E58E6"/>
    <w:rsid w:val="003E729E"/>
    <w:rsid w:val="003F0814"/>
    <w:rsid w:val="003F1DA7"/>
    <w:rsid w:val="00401D98"/>
    <w:rsid w:val="00423488"/>
    <w:rsid w:val="00424907"/>
    <w:rsid w:val="004456A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915"/>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5877"/>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36016"/>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27C"/>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5C9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CC6BBB5-B87D-45B2-8443-6A9BE5E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3</Pages>
  <Words>763</Words>
  <Characters>4582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2020-07-29T18:18:00Z</dcterms:created>
  <dcterms:modified xsi:type="dcterms:W3CDTF">2020-09-02T17:24:00Z</dcterms:modified>
</cp:coreProperties>
</file>